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087" w14:textId="7428B8C6" w:rsidR="00F67E3D" w:rsidRPr="00AB3D9A" w:rsidRDefault="006E2107" w:rsidP="00AB3D9A">
      <w:pPr>
        <w:tabs>
          <w:tab w:val="clear" w:pos="1247"/>
          <w:tab w:val="clear" w:pos="1701"/>
        </w:tabs>
        <w:spacing w:line="276" w:lineRule="auto"/>
        <w:jc w:val="center"/>
        <w:rPr>
          <w:rFonts w:eastAsia="Calibri" w:cs="Times New Roman"/>
          <w:b/>
          <w:sz w:val="32"/>
          <w:szCs w:val="32"/>
          <w:lang w:val="is-IS" w:eastAsia="en-US"/>
        </w:rPr>
      </w:pPr>
      <w:r w:rsidRPr="006E2107">
        <w:rPr>
          <w:rFonts w:eastAsia="Calibri" w:cs="Times New Roman"/>
          <w:b/>
          <w:sz w:val="32"/>
          <w:szCs w:val="32"/>
          <w:lang w:val="is-IS" w:eastAsia="en-US"/>
        </w:rPr>
        <w:t>Tilkynning um tjón á ökutæki</w:t>
      </w:r>
    </w:p>
    <w:p w14:paraId="2348B872" w14:textId="77777777" w:rsidR="00830EEB" w:rsidRPr="005524C2" w:rsidRDefault="00830EEB" w:rsidP="00F532AF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tbl>
      <w:tblPr>
        <w:tblStyle w:val="GridTable1Light-Accent1"/>
        <w:tblW w:w="0" w:type="auto"/>
        <w:tblLook w:val="0400" w:firstRow="0" w:lastRow="0" w:firstColumn="0" w:lastColumn="0" w:noHBand="0" w:noVBand="1"/>
      </w:tblPr>
      <w:tblGrid>
        <w:gridCol w:w="4387"/>
        <w:gridCol w:w="4305"/>
      </w:tblGrid>
      <w:tr w:rsidR="006E2107" w14:paraId="57B436A3" w14:textId="77777777" w:rsidTr="00AB3D9A">
        <w:tc>
          <w:tcPr>
            <w:tcW w:w="4405" w:type="dxa"/>
            <w:tcBorders>
              <w:top w:val="single" w:sz="18" w:space="0" w:color="FEDD00" w:themeColor="accent1"/>
              <w:left w:val="single" w:sz="18" w:space="0" w:color="FEDD00" w:themeColor="accent1"/>
              <w:bottom w:val="single" w:sz="18" w:space="0" w:color="FEDD00" w:themeColor="accent1"/>
            </w:tcBorders>
          </w:tcPr>
          <w:p w14:paraId="7A3CE9B4" w14:textId="77777777" w:rsid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Tilkynnandi:</w:t>
            </w:r>
          </w:p>
          <w:p w14:paraId="60F664AB" w14:textId="3C35E271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</w:p>
        </w:tc>
        <w:tc>
          <w:tcPr>
            <w:tcW w:w="4323" w:type="dxa"/>
            <w:tcBorders>
              <w:top w:val="single" w:sz="18" w:space="0" w:color="FEDD00" w:themeColor="accent1"/>
              <w:bottom w:val="single" w:sz="18" w:space="0" w:color="FEDD00" w:themeColor="accent1"/>
              <w:right w:val="single" w:sz="18" w:space="0" w:color="FEDD00" w:themeColor="accent1"/>
            </w:tcBorders>
          </w:tcPr>
          <w:p w14:paraId="6780EA95" w14:textId="47292143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Kennitala:</w:t>
            </w:r>
          </w:p>
        </w:tc>
      </w:tr>
      <w:tr w:rsidR="006E2107" w14:paraId="211BCD7E" w14:textId="77777777" w:rsidTr="00AB3D9A">
        <w:tc>
          <w:tcPr>
            <w:tcW w:w="4405" w:type="dxa"/>
            <w:tcBorders>
              <w:top w:val="single" w:sz="18" w:space="0" w:color="FEDD00" w:themeColor="accent1"/>
              <w:left w:val="single" w:sz="18" w:space="0" w:color="FEDD00" w:themeColor="accent1"/>
              <w:bottom w:val="single" w:sz="18" w:space="0" w:color="FEDD00" w:themeColor="accent1"/>
            </w:tcBorders>
          </w:tcPr>
          <w:p w14:paraId="3248AA04" w14:textId="77777777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 xml:space="preserve">Sími: </w:t>
            </w:r>
          </w:p>
          <w:p w14:paraId="37A0E342" w14:textId="0DDEAABC" w:rsid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sz w:val="22"/>
                <w:lang w:val="is-IS" w:eastAsia="en-US"/>
              </w:rPr>
            </w:pPr>
          </w:p>
        </w:tc>
        <w:tc>
          <w:tcPr>
            <w:tcW w:w="4323" w:type="dxa"/>
            <w:tcBorders>
              <w:top w:val="single" w:sz="18" w:space="0" w:color="FEDD00" w:themeColor="accent1"/>
              <w:bottom w:val="single" w:sz="18" w:space="0" w:color="FEDD00" w:themeColor="accent1"/>
              <w:right w:val="single" w:sz="18" w:space="0" w:color="FEDD00" w:themeColor="accent1"/>
            </w:tcBorders>
          </w:tcPr>
          <w:p w14:paraId="323B1EDD" w14:textId="4F48B9EF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Netfang:</w:t>
            </w:r>
          </w:p>
        </w:tc>
      </w:tr>
      <w:tr w:rsidR="006E2107" w14:paraId="79740535" w14:textId="77777777" w:rsidTr="00AB3D9A">
        <w:tc>
          <w:tcPr>
            <w:tcW w:w="4405" w:type="dxa"/>
            <w:tcBorders>
              <w:top w:val="single" w:sz="18" w:space="0" w:color="FEDD00" w:themeColor="accent1"/>
              <w:left w:val="single" w:sz="18" w:space="0" w:color="FEDD00" w:themeColor="accent1"/>
              <w:bottom w:val="single" w:sz="18" w:space="0" w:color="FEDD00" w:themeColor="accent1"/>
            </w:tcBorders>
          </w:tcPr>
          <w:p w14:paraId="63463F4E" w14:textId="77777777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 xml:space="preserve">Dagsetning tjóns: </w:t>
            </w:r>
          </w:p>
          <w:p w14:paraId="42A72002" w14:textId="28AF2C61" w:rsid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sz w:val="22"/>
                <w:lang w:val="is-IS" w:eastAsia="en-US"/>
              </w:rPr>
            </w:pPr>
          </w:p>
        </w:tc>
        <w:tc>
          <w:tcPr>
            <w:tcW w:w="4323" w:type="dxa"/>
            <w:tcBorders>
              <w:top w:val="single" w:sz="18" w:space="0" w:color="FEDD00" w:themeColor="accent1"/>
              <w:bottom w:val="single" w:sz="18" w:space="0" w:color="FEDD00" w:themeColor="accent1"/>
              <w:right w:val="single" w:sz="18" w:space="0" w:color="FEDD00" w:themeColor="accent1"/>
            </w:tcBorders>
          </w:tcPr>
          <w:p w14:paraId="2083C046" w14:textId="7FF14BC2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Tími:</w:t>
            </w:r>
          </w:p>
        </w:tc>
      </w:tr>
      <w:tr w:rsidR="006E2107" w14:paraId="36A9F707" w14:textId="77777777" w:rsidTr="00AB3D9A">
        <w:trPr>
          <w:trHeight w:val="2006"/>
        </w:trPr>
        <w:tc>
          <w:tcPr>
            <w:tcW w:w="8728" w:type="dxa"/>
            <w:gridSpan w:val="2"/>
            <w:tcBorders>
              <w:left w:val="single" w:sz="18" w:space="0" w:color="FEDD00" w:themeColor="accent1"/>
              <w:bottom w:val="single" w:sz="18" w:space="0" w:color="FEDD00" w:themeColor="accent1"/>
              <w:right w:val="single" w:sz="18" w:space="0" w:color="FEDD00" w:themeColor="accent1"/>
            </w:tcBorders>
          </w:tcPr>
          <w:p w14:paraId="4C5A1379" w14:textId="1514B564" w:rsidR="006E2107" w:rsidRPr="006E2107" w:rsidRDefault="006E2107" w:rsidP="00F532AF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Hvar varð tjónið?</w:t>
            </w:r>
          </w:p>
        </w:tc>
      </w:tr>
    </w:tbl>
    <w:p w14:paraId="0C2E9093" w14:textId="77777777" w:rsidR="006E2107" w:rsidRDefault="006E2107" w:rsidP="00F532AF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p w14:paraId="122251BF" w14:textId="77777777" w:rsidR="006E2107" w:rsidRDefault="006E2107" w:rsidP="006E2107">
      <w:pPr>
        <w:tabs>
          <w:tab w:val="clear" w:pos="1247"/>
          <w:tab w:val="clear" w:pos="1701"/>
        </w:tabs>
        <w:spacing w:line="276" w:lineRule="auto"/>
        <w:jc w:val="center"/>
        <w:rPr>
          <w:rFonts w:eastAsia="Calibri" w:cs="Times New Roman"/>
          <w:sz w:val="22"/>
          <w:lang w:val="is-IS" w:eastAsia="en-US"/>
        </w:rPr>
      </w:pPr>
    </w:p>
    <w:p w14:paraId="4F244592" w14:textId="1714C04F" w:rsidR="006E2107" w:rsidRDefault="006E2107" w:rsidP="006E2107">
      <w:pPr>
        <w:tabs>
          <w:tab w:val="clear" w:pos="1247"/>
          <w:tab w:val="clear" w:pos="1701"/>
        </w:tabs>
        <w:spacing w:line="276" w:lineRule="auto"/>
        <w:jc w:val="center"/>
        <w:rPr>
          <w:rFonts w:eastAsia="Calibri" w:cs="Times New Roman"/>
          <w:sz w:val="22"/>
          <w:lang w:val="is-IS" w:eastAsia="en-US"/>
        </w:rPr>
      </w:pPr>
      <w:r>
        <w:rPr>
          <w:rFonts w:eastAsia="Calibri" w:cs="Times New Roman"/>
          <w:sz w:val="22"/>
          <w:lang w:val="is-IS" w:eastAsia="en-US"/>
        </w:rPr>
        <w:t>Upplýsingar um tjónþola (skráðan eiganda ökutækis)</w:t>
      </w:r>
    </w:p>
    <w:p w14:paraId="22590CFE" w14:textId="77777777" w:rsidR="006E2107" w:rsidRDefault="006E2107" w:rsidP="00F532AF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tbl>
      <w:tblPr>
        <w:tblStyle w:val="GridTable1Light-Accent1"/>
        <w:tblW w:w="0" w:type="auto"/>
        <w:tblLook w:val="0400" w:firstRow="0" w:lastRow="0" w:firstColumn="0" w:lastColumn="0" w:noHBand="0" w:noVBand="1"/>
      </w:tblPr>
      <w:tblGrid>
        <w:gridCol w:w="4347"/>
        <w:gridCol w:w="4345"/>
      </w:tblGrid>
      <w:tr w:rsidR="006E2107" w14:paraId="790CE31E" w14:textId="77777777" w:rsidTr="00AB3D9A">
        <w:tc>
          <w:tcPr>
            <w:tcW w:w="4364" w:type="dxa"/>
            <w:tcBorders>
              <w:top w:val="single" w:sz="18" w:space="0" w:color="FEDD00"/>
              <w:left w:val="single" w:sz="18" w:space="0" w:color="FEDD00"/>
              <w:bottom w:val="single" w:sz="18" w:space="0" w:color="FEDD00"/>
            </w:tcBorders>
          </w:tcPr>
          <w:p w14:paraId="0AF8E579" w14:textId="3ADF690C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Nafn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:</w:t>
            </w:r>
          </w:p>
          <w:p w14:paraId="09880A7C" w14:textId="77777777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</w:p>
        </w:tc>
        <w:tc>
          <w:tcPr>
            <w:tcW w:w="4364" w:type="dxa"/>
            <w:tcBorders>
              <w:top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4306DB03" w14:textId="77777777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Kennitala:</w:t>
            </w:r>
          </w:p>
        </w:tc>
      </w:tr>
      <w:tr w:rsidR="006E2107" w14:paraId="3DF11527" w14:textId="77777777" w:rsidTr="00AB3D9A">
        <w:tc>
          <w:tcPr>
            <w:tcW w:w="4364" w:type="dxa"/>
            <w:tcBorders>
              <w:top w:val="single" w:sz="18" w:space="0" w:color="FEDD00"/>
              <w:left w:val="single" w:sz="18" w:space="0" w:color="FEDD00"/>
              <w:bottom w:val="single" w:sz="18" w:space="0" w:color="FEDD00"/>
            </w:tcBorders>
          </w:tcPr>
          <w:p w14:paraId="7E71FEB7" w14:textId="47A32846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Heimilisfang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 xml:space="preserve">: </w:t>
            </w:r>
          </w:p>
          <w:p w14:paraId="7645A664" w14:textId="77777777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sz w:val="22"/>
                <w:lang w:val="is-IS" w:eastAsia="en-US"/>
              </w:rPr>
            </w:pPr>
          </w:p>
        </w:tc>
        <w:tc>
          <w:tcPr>
            <w:tcW w:w="4364" w:type="dxa"/>
            <w:tcBorders>
              <w:top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690D4A87" w14:textId="54879DDC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Sími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:</w:t>
            </w:r>
          </w:p>
        </w:tc>
      </w:tr>
      <w:tr w:rsidR="006E2107" w14:paraId="1876AC49" w14:textId="77777777" w:rsidTr="00AB3D9A">
        <w:tc>
          <w:tcPr>
            <w:tcW w:w="4364" w:type="dxa"/>
            <w:tcBorders>
              <w:top w:val="single" w:sz="18" w:space="0" w:color="FEDD00"/>
              <w:left w:val="single" w:sz="18" w:space="0" w:color="FEDD00"/>
              <w:bottom w:val="single" w:sz="18" w:space="0" w:color="FEDD00"/>
            </w:tcBorders>
          </w:tcPr>
          <w:p w14:paraId="64C55986" w14:textId="525B9AE9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Netfang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 xml:space="preserve">: </w:t>
            </w:r>
          </w:p>
          <w:p w14:paraId="02085A27" w14:textId="77777777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sz w:val="22"/>
                <w:lang w:val="is-IS" w:eastAsia="en-US"/>
              </w:rPr>
            </w:pPr>
          </w:p>
        </w:tc>
        <w:tc>
          <w:tcPr>
            <w:tcW w:w="4364" w:type="dxa"/>
            <w:tcBorders>
              <w:top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15772FEF" w14:textId="4F713B3C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Bílnúmer ökutækis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:</w:t>
            </w:r>
          </w:p>
        </w:tc>
      </w:tr>
      <w:tr w:rsidR="006E2107" w14:paraId="1C8E7B04" w14:textId="77777777" w:rsidTr="00AB3D9A">
        <w:trPr>
          <w:trHeight w:val="2006"/>
        </w:trPr>
        <w:tc>
          <w:tcPr>
            <w:tcW w:w="8728" w:type="dxa"/>
            <w:gridSpan w:val="2"/>
            <w:tcBorders>
              <w:left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7C4DC9A4" w14:textId="77777777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Almennar upplýsingar um tjónið:</w:t>
            </w:r>
          </w:p>
          <w:p w14:paraId="1BBC2970" w14:textId="745507A7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i/>
                <w:iCs/>
                <w:sz w:val="22"/>
                <w:lang w:val="is-IS" w:eastAsia="en-US"/>
              </w:rPr>
            </w:pPr>
            <w:r w:rsidRPr="006E2107">
              <w:rPr>
                <w:rFonts w:eastAsia="Calibri" w:cs="Times New Roman"/>
                <w:i/>
                <w:iCs/>
                <w:sz w:val="22"/>
                <w:lang w:val="is-IS" w:eastAsia="en-US"/>
              </w:rPr>
              <w:t>Hvað gerðist, hvernig vildi tjónið til, hvers vegna?</w:t>
            </w:r>
          </w:p>
        </w:tc>
      </w:tr>
      <w:tr w:rsidR="006E2107" w14:paraId="33B6F2BE" w14:textId="77777777" w:rsidTr="00AB3D9A">
        <w:trPr>
          <w:trHeight w:val="2006"/>
        </w:trPr>
        <w:tc>
          <w:tcPr>
            <w:tcW w:w="8728" w:type="dxa"/>
            <w:gridSpan w:val="2"/>
            <w:tcBorders>
              <w:top w:val="single" w:sz="18" w:space="0" w:color="FEDD00"/>
              <w:left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6FA54E3A" w14:textId="248BA620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Lýsing á skemmdum:</w:t>
            </w:r>
          </w:p>
        </w:tc>
      </w:tr>
    </w:tbl>
    <w:p w14:paraId="7FDAF5E0" w14:textId="2C4254F7" w:rsidR="006E2107" w:rsidRDefault="006E2107" w:rsidP="00F532AF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p w14:paraId="07C24553" w14:textId="77777777" w:rsidR="006E2107" w:rsidRDefault="006E2107" w:rsidP="00F532AF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tbl>
      <w:tblPr>
        <w:tblStyle w:val="GridTable1Light-Accent1"/>
        <w:tblW w:w="0" w:type="auto"/>
        <w:tblLook w:val="0400" w:firstRow="0" w:lastRow="0" w:firstColumn="0" w:lastColumn="0" w:noHBand="0" w:noVBand="1"/>
      </w:tblPr>
      <w:tblGrid>
        <w:gridCol w:w="5549"/>
        <w:gridCol w:w="3143"/>
      </w:tblGrid>
      <w:tr w:rsidR="006E2107" w14:paraId="73A6A03E" w14:textId="77777777" w:rsidTr="00A25E8B">
        <w:trPr>
          <w:trHeight w:val="819"/>
        </w:trPr>
        <w:tc>
          <w:tcPr>
            <w:tcW w:w="5575" w:type="dxa"/>
            <w:tcBorders>
              <w:top w:val="single" w:sz="18" w:space="0" w:color="FEDD00"/>
              <w:left w:val="single" w:sz="18" w:space="0" w:color="FEDD00"/>
              <w:bottom w:val="single" w:sz="18" w:space="0" w:color="FEDD00"/>
            </w:tcBorders>
          </w:tcPr>
          <w:p w14:paraId="6A0E64CC" w14:textId="59BE94FB" w:rsid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Undirskrift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:</w:t>
            </w:r>
          </w:p>
          <w:p w14:paraId="453DE1D1" w14:textId="77777777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</w:p>
        </w:tc>
        <w:tc>
          <w:tcPr>
            <w:tcW w:w="3153" w:type="dxa"/>
            <w:tcBorders>
              <w:top w:val="single" w:sz="18" w:space="0" w:color="FEDD00"/>
              <w:bottom w:val="single" w:sz="18" w:space="0" w:color="FEDD00"/>
              <w:right w:val="single" w:sz="18" w:space="0" w:color="FEDD00"/>
            </w:tcBorders>
          </w:tcPr>
          <w:p w14:paraId="720CE47E" w14:textId="27E091E5" w:rsidR="006E2107" w:rsidRPr="006E2107" w:rsidRDefault="006E2107" w:rsidP="007A0793">
            <w:pPr>
              <w:tabs>
                <w:tab w:val="clear" w:pos="1247"/>
                <w:tab w:val="clear" w:pos="1701"/>
              </w:tabs>
              <w:spacing w:line="276" w:lineRule="auto"/>
              <w:jc w:val="both"/>
              <w:rPr>
                <w:rFonts w:eastAsia="Calibri" w:cs="Times New Roman"/>
                <w:b/>
                <w:bCs/>
                <w:sz w:val="22"/>
                <w:lang w:val="is-IS"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Dagsetning</w:t>
            </w:r>
            <w:r w:rsidRPr="006E2107">
              <w:rPr>
                <w:rFonts w:eastAsia="Calibri" w:cs="Times New Roman"/>
                <w:b/>
                <w:bCs/>
                <w:sz w:val="22"/>
                <w:lang w:val="is-IS" w:eastAsia="en-US"/>
              </w:rPr>
              <w:t>:</w:t>
            </w:r>
          </w:p>
        </w:tc>
      </w:tr>
    </w:tbl>
    <w:p w14:paraId="10475279" w14:textId="49A6D075" w:rsidR="00CD31BF" w:rsidRDefault="00CD31BF" w:rsidP="00A25E8B">
      <w:pPr>
        <w:tabs>
          <w:tab w:val="clear" w:pos="1247"/>
          <w:tab w:val="clear" w:pos="1701"/>
        </w:tabs>
        <w:spacing w:line="276" w:lineRule="auto"/>
        <w:jc w:val="both"/>
        <w:rPr>
          <w:rFonts w:eastAsia="Calibri" w:cs="Times New Roman"/>
          <w:sz w:val="22"/>
          <w:lang w:val="is-IS" w:eastAsia="en-US"/>
        </w:rPr>
      </w:pPr>
    </w:p>
    <w:sectPr w:rsidR="00CD31BF" w:rsidSect="00A25E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584" w:bottom="1440" w:left="15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3ABB" w14:textId="77777777" w:rsidR="00EA7610" w:rsidRDefault="00EA7610" w:rsidP="007D1CD3">
      <w:pPr>
        <w:spacing w:line="240" w:lineRule="auto"/>
      </w:pPr>
      <w:r>
        <w:separator/>
      </w:r>
    </w:p>
    <w:p w14:paraId="1A5FE856" w14:textId="77777777" w:rsidR="00EA7610" w:rsidRDefault="00EA7610"/>
    <w:p w14:paraId="6C60DAE5" w14:textId="77777777" w:rsidR="00EA7610" w:rsidRDefault="00EA7610"/>
  </w:endnote>
  <w:endnote w:type="continuationSeparator" w:id="0">
    <w:p w14:paraId="3D922AFF" w14:textId="77777777" w:rsidR="00EA7610" w:rsidRDefault="00EA7610" w:rsidP="007D1CD3">
      <w:pPr>
        <w:spacing w:line="240" w:lineRule="auto"/>
      </w:pPr>
      <w:r>
        <w:continuationSeparator/>
      </w:r>
    </w:p>
    <w:p w14:paraId="2B883ABA" w14:textId="77777777" w:rsidR="00EA7610" w:rsidRDefault="00EA7610"/>
    <w:p w14:paraId="2441ACFE" w14:textId="77777777" w:rsidR="00EA7610" w:rsidRDefault="00EA7610"/>
  </w:endnote>
  <w:endnote w:type="continuationNotice" w:id="1">
    <w:p w14:paraId="4D54D7B5" w14:textId="77777777" w:rsidR="00EA7610" w:rsidRDefault="00EA76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gagerdin FK Grotesk">
    <w:altName w:val="Cambria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gagerdinFK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BB30" w14:textId="77777777" w:rsidR="00BC7B53" w:rsidRDefault="00BC7B53">
    <w:pPr>
      <w:pStyle w:val="Footer"/>
    </w:pPr>
  </w:p>
  <w:p w14:paraId="0AE6F389" w14:textId="77777777" w:rsidR="00AF11DD" w:rsidRDefault="00AF11DD"/>
  <w:p w14:paraId="5919931A" w14:textId="77777777" w:rsidR="00AF11DD" w:rsidRDefault="00AF1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999916"/>
      <w:docPartObj>
        <w:docPartGallery w:val="Page Numbers (Bottom of Page)"/>
        <w:docPartUnique/>
      </w:docPartObj>
    </w:sdtPr>
    <w:sdtContent>
      <w:p w14:paraId="73E864BC" w14:textId="77777777" w:rsidR="00AE7964" w:rsidRDefault="00AE79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s-IS"/>
          </w:rPr>
          <w:t>2</w:t>
        </w:r>
        <w:r>
          <w:fldChar w:fldCharType="end"/>
        </w:r>
      </w:p>
    </w:sdtContent>
  </w:sdt>
  <w:p w14:paraId="356D7C74" w14:textId="77777777" w:rsidR="00AE7964" w:rsidRDefault="00AE7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0E0" w14:textId="0A9BEA9E" w:rsidR="00AE7964" w:rsidRDefault="00AE7964" w:rsidP="00931B22">
    <w:pPr>
      <w:pStyle w:val="Footer"/>
    </w:pPr>
  </w:p>
  <w:p w14:paraId="315319E8" w14:textId="77777777" w:rsidR="00AE7964" w:rsidRDefault="00AE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FA93" w14:textId="77777777" w:rsidR="00EA7610" w:rsidRDefault="00EA7610" w:rsidP="007D1CD3">
      <w:pPr>
        <w:spacing w:line="240" w:lineRule="auto"/>
      </w:pPr>
      <w:r>
        <w:separator/>
      </w:r>
    </w:p>
    <w:p w14:paraId="10EBAADA" w14:textId="77777777" w:rsidR="00EA7610" w:rsidRDefault="00EA7610"/>
    <w:p w14:paraId="3C0631AE" w14:textId="77777777" w:rsidR="00EA7610" w:rsidRDefault="00EA7610"/>
  </w:footnote>
  <w:footnote w:type="continuationSeparator" w:id="0">
    <w:p w14:paraId="0187151B" w14:textId="77777777" w:rsidR="00EA7610" w:rsidRDefault="00EA7610" w:rsidP="007D1CD3">
      <w:pPr>
        <w:spacing w:line="240" w:lineRule="auto"/>
      </w:pPr>
      <w:r>
        <w:continuationSeparator/>
      </w:r>
    </w:p>
    <w:p w14:paraId="36415CFD" w14:textId="77777777" w:rsidR="00EA7610" w:rsidRDefault="00EA7610"/>
    <w:p w14:paraId="049927E3" w14:textId="77777777" w:rsidR="00EA7610" w:rsidRDefault="00EA7610"/>
  </w:footnote>
  <w:footnote w:type="continuationNotice" w:id="1">
    <w:p w14:paraId="31722852" w14:textId="77777777" w:rsidR="00EA7610" w:rsidRDefault="00EA76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380" w14:textId="77777777" w:rsidR="00BC7B53" w:rsidRDefault="00BC7B53">
    <w:pPr>
      <w:pStyle w:val="Header"/>
    </w:pPr>
  </w:p>
  <w:p w14:paraId="7CB475AB" w14:textId="77777777" w:rsidR="00AF11DD" w:rsidRDefault="00AF11DD"/>
  <w:p w14:paraId="32132EF6" w14:textId="77777777" w:rsidR="00AF11DD" w:rsidRDefault="00AF1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70" w:rightFromText="170" w:vertAnchor="page" w:horzAnchor="margin" w:tblpY="511"/>
      <w:tblOverlap w:val="never"/>
      <w:tblW w:w="1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510"/>
      <w:gridCol w:w="510"/>
    </w:tblGrid>
    <w:tr w:rsidR="00564691" w:rsidRPr="00D532AA" w14:paraId="09E055D3" w14:textId="77777777" w:rsidTr="00613E3F">
      <w:trPr>
        <w:trHeight w:hRule="exact" w:val="57"/>
      </w:trPr>
      <w:tc>
        <w:tcPr>
          <w:tcW w:w="510" w:type="dxa"/>
          <w:shd w:val="clear" w:color="auto" w:fill="auto"/>
          <w:noWrap/>
        </w:tcPr>
        <w:p w14:paraId="28732604" w14:textId="77777777" w:rsidR="00564691" w:rsidRPr="00D532AA" w:rsidRDefault="00564691" w:rsidP="00564691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64862903" w14:textId="77777777" w:rsidR="00564691" w:rsidRPr="00D532AA" w:rsidRDefault="00564691" w:rsidP="00564691">
          <w:pPr>
            <w:pStyle w:val="Header"/>
            <w:rPr>
              <w:spacing w:val="0"/>
            </w:rPr>
          </w:pPr>
        </w:p>
      </w:tc>
    </w:tr>
  </w:tbl>
  <w:p w14:paraId="558799C9" w14:textId="77777777" w:rsidR="00564691" w:rsidRDefault="00564691" w:rsidP="00564691">
    <w:pPr>
      <w:pStyle w:val="Header"/>
    </w:pPr>
  </w:p>
  <w:tbl>
    <w:tblPr>
      <w:tblStyle w:val="TableGrid1"/>
      <w:tblpPr w:leftFromText="170" w:rightFromText="170" w:vertAnchor="page" w:horzAnchor="margin" w:tblpY="511"/>
      <w:tblOverlap w:val="never"/>
      <w:tblW w:w="7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3460"/>
      <w:gridCol w:w="510"/>
      <w:gridCol w:w="1474"/>
      <w:gridCol w:w="510"/>
      <w:gridCol w:w="1474"/>
    </w:tblGrid>
    <w:tr w:rsidR="006E2107" w:rsidRPr="00895674" w14:paraId="0B57D1BD" w14:textId="77777777" w:rsidTr="007A0793">
      <w:trPr>
        <w:trHeight w:hRule="exact" w:val="340"/>
      </w:trPr>
      <w:tc>
        <w:tcPr>
          <w:tcW w:w="3460" w:type="dxa"/>
          <w:shd w:val="clear" w:color="auto" w:fill="F2F2F2"/>
          <w:noWrap/>
          <w:vAlign w:val="center"/>
        </w:tcPr>
        <w:p w14:paraId="4FE038FD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  <w:r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EYD</w:t>
          </w:r>
          <w:r w:rsidRPr="00895674"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-</w:t>
          </w:r>
          <w:r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0101 Tilkynning um tjón á ökutæki</w:t>
          </w:r>
        </w:p>
      </w:tc>
      <w:tc>
        <w:tcPr>
          <w:tcW w:w="510" w:type="dxa"/>
          <w:shd w:val="clear" w:color="auto" w:fill="auto"/>
          <w:noWrap/>
        </w:tcPr>
        <w:p w14:paraId="67F72C75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2F2F2"/>
          <w:noWrap/>
          <w:vAlign w:val="center"/>
        </w:tcPr>
        <w:p w14:paraId="10716996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  <w:r w:rsidRPr="00895674"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Útgáfa 2</w:t>
          </w:r>
        </w:p>
      </w:tc>
      <w:tc>
        <w:tcPr>
          <w:tcW w:w="510" w:type="dxa"/>
          <w:shd w:val="clear" w:color="auto" w:fill="auto"/>
          <w:noWrap/>
        </w:tcPr>
        <w:p w14:paraId="69EC543D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2F2F2"/>
          <w:noWrap/>
          <w:vAlign w:val="center"/>
        </w:tcPr>
        <w:p w14:paraId="2A68A392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</w:pPr>
          <w:r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  <w:t>12.04.</w:t>
          </w:r>
          <w:r w:rsidRPr="00895674"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  <w:t>.2023</w:t>
          </w:r>
        </w:p>
      </w:tc>
    </w:tr>
    <w:tr w:rsidR="006E2107" w:rsidRPr="00895674" w14:paraId="700F7507" w14:textId="77777777" w:rsidTr="007A0793">
      <w:trPr>
        <w:trHeight w:hRule="exact" w:val="57"/>
      </w:trPr>
      <w:tc>
        <w:tcPr>
          <w:tcW w:w="3460" w:type="dxa"/>
          <w:shd w:val="clear" w:color="auto" w:fill="FEDD00"/>
          <w:noWrap/>
          <w:vAlign w:val="center"/>
        </w:tcPr>
        <w:p w14:paraId="4315EDE4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510" w:type="dxa"/>
          <w:shd w:val="clear" w:color="auto" w:fill="auto"/>
          <w:noWrap/>
        </w:tcPr>
        <w:p w14:paraId="3B542071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EDD00"/>
          <w:noWrap/>
          <w:vAlign w:val="center"/>
        </w:tcPr>
        <w:p w14:paraId="256D5603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510" w:type="dxa"/>
          <w:shd w:val="clear" w:color="auto" w:fill="auto"/>
          <w:noWrap/>
        </w:tcPr>
        <w:p w14:paraId="6E896516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EDD00"/>
          <w:noWrap/>
          <w:vAlign w:val="center"/>
        </w:tcPr>
        <w:p w14:paraId="27F7FF72" w14:textId="77777777" w:rsidR="006E2107" w:rsidRPr="00895674" w:rsidRDefault="006E2107" w:rsidP="006E2107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</w:tr>
  </w:tbl>
  <w:p w14:paraId="4E238ED5" w14:textId="77777777" w:rsidR="00564691" w:rsidRDefault="00564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70" w:rightFromText="170" w:vertAnchor="page" w:horzAnchor="margin" w:tblpY="511"/>
      <w:tblOverlap w:val="never"/>
      <w:tblW w:w="1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510"/>
      <w:gridCol w:w="510"/>
    </w:tblGrid>
    <w:tr w:rsidR="00932632" w:rsidRPr="00D532AA" w14:paraId="3ACC997A" w14:textId="77777777" w:rsidTr="00932632">
      <w:trPr>
        <w:trHeight w:hRule="exact" w:val="57"/>
      </w:trPr>
      <w:tc>
        <w:tcPr>
          <w:tcW w:w="510" w:type="dxa"/>
          <w:shd w:val="clear" w:color="auto" w:fill="auto"/>
          <w:noWrap/>
        </w:tcPr>
        <w:p w14:paraId="3D557B26" w14:textId="77777777" w:rsidR="00932632" w:rsidRPr="00D532AA" w:rsidRDefault="00932632" w:rsidP="00B05396">
          <w:pPr>
            <w:pStyle w:val="Header"/>
            <w:rPr>
              <w:spacing w:val="0"/>
            </w:rPr>
          </w:pPr>
        </w:p>
      </w:tc>
      <w:tc>
        <w:tcPr>
          <w:tcW w:w="510" w:type="dxa"/>
          <w:shd w:val="clear" w:color="auto" w:fill="auto"/>
          <w:noWrap/>
        </w:tcPr>
        <w:p w14:paraId="13623D0B" w14:textId="77777777" w:rsidR="00932632" w:rsidRPr="00D532AA" w:rsidRDefault="00932632" w:rsidP="00B05396">
          <w:pPr>
            <w:pStyle w:val="Header"/>
            <w:rPr>
              <w:spacing w:val="0"/>
            </w:rPr>
          </w:pPr>
        </w:p>
      </w:tc>
    </w:tr>
  </w:tbl>
  <w:tbl>
    <w:tblPr>
      <w:tblStyle w:val="TableGrid1"/>
      <w:tblpPr w:leftFromText="170" w:rightFromText="170" w:vertAnchor="page" w:horzAnchor="margin" w:tblpY="511"/>
      <w:tblOverlap w:val="never"/>
      <w:tblW w:w="7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57" w:type="dxa"/>
      </w:tblCellMar>
      <w:tblLook w:val="04A0" w:firstRow="1" w:lastRow="0" w:firstColumn="1" w:lastColumn="0" w:noHBand="0" w:noVBand="1"/>
    </w:tblPr>
    <w:tblGrid>
      <w:gridCol w:w="3460"/>
      <w:gridCol w:w="510"/>
      <w:gridCol w:w="1474"/>
      <w:gridCol w:w="510"/>
      <w:gridCol w:w="1474"/>
    </w:tblGrid>
    <w:tr w:rsidR="000C6E5B" w:rsidRPr="00895674" w14:paraId="50D6CF3E" w14:textId="77777777" w:rsidTr="00613E3F">
      <w:trPr>
        <w:trHeight w:hRule="exact" w:val="340"/>
      </w:trPr>
      <w:tc>
        <w:tcPr>
          <w:tcW w:w="3460" w:type="dxa"/>
          <w:shd w:val="clear" w:color="auto" w:fill="F2F2F2"/>
          <w:noWrap/>
          <w:vAlign w:val="center"/>
        </w:tcPr>
        <w:p w14:paraId="5628A5ED" w14:textId="7F8BCEC8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  <w:r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EYD</w:t>
          </w:r>
          <w:r w:rsidRPr="00895674"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-</w:t>
          </w:r>
          <w:r w:rsidR="006E2107"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0101 Tilkynning um tjón á ökutæki</w:t>
          </w:r>
        </w:p>
      </w:tc>
      <w:tc>
        <w:tcPr>
          <w:tcW w:w="510" w:type="dxa"/>
          <w:shd w:val="clear" w:color="auto" w:fill="auto"/>
          <w:noWrap/>
        </w:tcPr>
        <w:p w14:paraId="70724F4F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2F2F2"/>
          <w:noWrap/>
          <w:vAlign w:val="center"/>
        </w:tcPr>
        <w:p w14:paraId="6C597E36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  <w:r w:rsidRPr="00895674"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  <w:t>Útgáfa 2</w:t>
          </w:r>
        </w:p>
      </w:tc>
      <w:tc>
        <w:tcPr>
          <w:tcW w:w="510" w:type="dxa"/>
          <w:shd w:val="clear" w:color="auto" w:fill="auto"/>
          <w:noWrap/>
        </w:tcPr>
        <w:p w14:paraId="404BC8D7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2"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2F2F2"/>
          <w:noWrap/>
          <w:vAlign w:val="center"/>
        </w:tcPr>
        <w:p w14:paraId="3664B73F" w14:textId="65F6E4FA" w:rsidR="000C6E5B" w:rsidRPr="00895674" w:rsidRDefault="006E2107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</w:pPr>
          <w:r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  <w:t>12.04.</w:t>
          </w:r>
          <w:r w:rsidR="000C6E5B" w:rsidRPr="00895674">
            <w:rPr>
              <w:rFonts w:ascii="Vegagerdin FK Grotesk" w:hAnsi="Vegagerdin FK Grotesk" w:cs="Times New Roman"/>
              <w:noProof/>
              <w:spacing w:val="-10"/>
              <w:sz w:val="14"/>
              <w14:numForm w14:val="oldStyle"/>
            </w:rPr>
            <w:t>.2023</w:t>
          </w:r>
        </w:p>
      </w:tc>
    </w:tr>
    <w:tr w:rsidR="000C6E5B" w:rsidRPr="00895674" w14:paraId="1260CB07" w14:textId="77777777" w:rsidTr="00613E3F">
      <w:trPr>
        <w:trHeight w:hRule="exact" w:val="57"/>
      </w:trPr>
      <w:tc>
        <w:tcPr>
          <w:tcW w:w="3460" w:type="dxa"/>
          <w:shd w:val="clear" w:color="auto" w:fill="FEDD00"/>
          <w:noWrap/>
          <w:vAlign w:val="center"/>
        </w:tcPr>
        <w:p w14:paraId="5BD951D1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510" w:type="dxa"/>
          <w:shd w:val="clear" w:color="auto" w:fill="auto"/>
          <w:noWrap/>
        </w:tcPr>
        <w:p w14:paraId="3B24A607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EDD00"/>
          <w:noWrap/>
          <w:vAlign w:val="center"/>
        </w:tcPr>
        <w:p w14:paraId="080231FD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510" w:type="dxa"/>
          <w:shd w:val="clear" w:color="auto" w:fill="auto"/>
          <w:noWrap/>
        </w:tcPr>
        <w:p w14:paraId="57446969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  <w:tc>
        <w:tcPr>
          <w:tcW w:w="1474" w:type="dxa"/>
          <w:shd w:val="clear" w:color="auto" w:fill="FEDD00"/>
          <w:noWrap/>
          <w:vAlign w:val="center"/>
        </w:tcPr>
        <w:p w14:paraId="768CCB51" w14:textId="77777777" w:rsidR="000C6E5B" w:rsidRPr="00895674" w:rsidRDefault="000C6E5B" w:rsidP="000C6E5B">
          <w:pPr>
            <w:tabs>
              <w:tab w:val="center" w:pos="4536"/>
              <w:tab w:val="right" w:pos="9072"/>
            </w:tabs>
            <w:spacing w:line="180" w:lineRule="atLeast"/>
            <w:rPr>
              <w:rFonts w:ascii="Vegagerdin FK Grotesk" w:hAnsi="Vegagerdin FK Grotesk" w:cs="Times New Roman"/>
              <w:noProof/>
              <w:sz w:val="14"/>
              <w14:numForm w14:val="oldStyle"/>
            </w:rPr>
          </w:pPr>
        </w:p>
      </w:tc>
    </w:tr>
  </w:tbl>
  <w:p w14:paraId="265994E6" w14:textId="77777777" w:rsidR="007D1CD3" w:rsidRDefault="000C6E5B">
    <w:pPr>
      <w:pStyle w:val="Header"/>
    </w:pPr>
    <w:r>
      <w:drawing>
        <wp:anchor distT="0" distB="0" distL="114300" distR="114300" simplePos="0" relativeHeight="251658240" behindDoc="0" locked="0" layoutInCell="1" allowOverlap="1" wp14:anchorId="7F08ACD5" wp14:editId="41D25248">
          <wp:simplePos x="0" y="0"/>
          <wp:positionH relativeFrom="margin">
            <wp:posOffset>5553446</wp:posOffset>
          </wp:positionH>
          <wp:positionV relativeFrom="topMargin">
            <wp:posOffset>322580</wp:posOffset>
          </wp:positionV>
          <wp:extent cx="615327" cy="615327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hpLogo01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27" cy="61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C4F"/>
    <w:multiLevelType w:val="hybridMultilevel"/>
    <w:tmpl w:val="E61C5E50"/>
    <w:lvl w:ilvl="0" w:tplc="86A048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C3E"/>
    <w:multiLevelType w:val="hybridMultilevel"/>
    <w:tmpl w:val="1C5AE97A"/>
    <w:lvl w:ilvl="0" w:tplc="040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01C1"/>
    <w:multiLevelType w:val="hybridMultilevel"/>
    <w:tmpl w:val="D99E0416"/>
    <w:lvl w:ilvl="0" w:tplc="0EEE13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904"/>
    <w:multiLevelType w:val="hybridMultilevel"/>
    <w:tmpl w:val="069040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F6D19"/>
    <w:multiLevelType w:val="hybridMultilevel"/>
    <w:tmpl w:val="5E0A1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918"/>
    <w:multiLevelType w:val="hybridMultilevel"/>
    <w:tmpl w:val="AAFE3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141"/>
    <w:multiLevelType w:val="hybridMultilevel"/>
    <w:tmpl w:val="17EC2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4946"/>
    <w:multiLevelType w:val="hybridMultilevel"/>
    <w:tmpl w:val="2D6CDA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A53"/>
    <w:multiLevelType w:val="hybridMultilevel"/>
    <w:tmpl w:val="E0780A7E"/>
    <w:lvl w:ilvl="0" w:tplc="5CC4255A">
      <w:start w:val="1"/>
      <w:numFmt w:val="decimal"/>
      <w:lvlRestart w:val="0"/>
      <w:pStyle w:val="ListParagraph"/>
      <w:lvlText w:val="%1."/>
      <w:lvlJc w:val="left"/>
      <w:pPr>
        <w:ind w:left="1701" w:hanging="454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74AE"/>
    <w:multiLevelType w:val="hybridMultilevel"/>
    <w:tmpl w:val="6826E9A8"/>
    <w:lvl w:ilvl="0" w:tplc="34A06C12">
      <w:start w:val="20"/>
      <w:numFmt w:val="bullet"/>
      <w:lvlText w:val="-"/>
      <w:lvlJc w:val="left"/>
      <w:pPr>
        <w:ind w:left="720" w:hanging="360"/>
      </w:pPr>
      <w:rPr>
        <w:rFonts w:ascii="Vegagerdin FK Grotesk" w:eastAsia="Calibri" w:hAnsi="Vegagerdin FK Grotesk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B9F"/>
    <w:multiLevelType w:val="hybridMultilevel"/>
    <w:tmpl w:val="460CA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56CA1"/>
    <w:multiLevelType w:val="hybridMultilevel"/>
    <w:tmpl w:val="6D64F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5C4A"/>
    <w:multiLevelType w:val="hybridMultilevel"/>
    <w:tmpl w:val="7C322A1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BA4"/>
    <w:multiLevelType w:val="hybridMultilevel"/>
    <w:tmpl w:val="3F82D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49FE"/>
    <w:multiLevelType w:val="hybridMultilevel"/>
    <w:tmpl w:val="AA64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9CB"/>
    <w:multiLevelType w:val="hybridMultilevel"/>
    <w:tmpl w:val="4FCA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E73"/>
    <w:multiLevelType w:val="hybridMultilevel"/>
    <w:tmpl w:val="218A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215"/>
    <w:multiLevelType w:val="hybridMultilevel"/>
    <w:tmpl w:val="E148203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 w15:restartNumberingAfterBreak="0">
    <w:nsid w:val="59EB686D"/>
    <w:multiLevelType w:val="hybridMultilevel"/>
    <w:tmpl w:val="D67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155C3"/>
    <w:multiLevelType w:val="hybridMultilevel"/>
    <w:tmpl w:val="129A0E74"/>
    <w:lvl w:ilvl="0" w:tplc="17DA48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169"/>
    <w:multiLevelType w:val="hybridMultilevel"/>
    <w:tmpl w:val="A5FE7BEA"/>
    <w:lvl w:ilvl="0" w:tplc="1DF6A7D2">
      <w:start w:val="20"/>
      <w:numFmt w:val="bullet"/>
      <w:lvlText w:val="-"/>
      <w:lvlJc w:val="left"/>
      <w:pPr>
        <w:ind w:left="360" w:hanging="360"/>
      </w:pPr>
      <w:rPr>
        <w:rFonts w:ascii="Vegagerdin FK Grotesk" w:eastAsia="Calibri" w:hAnsi="Vegagerdin FK Grotesk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AD3E9B"/>
    <w:multiLevelType w:val="hybridMultilevel"/>
    <w:tmpl w:val="23281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3F0E"/>
    <w:multiLevelType w:val="hybridMultilevel"/>
    <w:tmpl w:val="55FE8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7601E"/>
    <w:multiLevelType w:val="hybridMultilevel"/>
    <w:tmpl w:val="5A00260C"/>
    <w:lvl w:ilvl="0" w:tplc="7F8229AA">
      <w:start w:val="1"/>
      <w:numFmt w:val="decimal"/>
      <w:lvlRestart w:val="0"/>
      <w:lvlText w:val="%1."/>
      <w:lvlJc w:val="left"/>
      <w:pPr>
        <w:ind w:left="454" w:firstLine="79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78C7"/>
    <w:multiLevelType w:val="hybridMultilevel"/>
    <w:tmpl w:val="3F8685C0"/>
    <w:lvl w:ilvl="0" w:tplc="17DA48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0D6D"/>
    <w:multiLevelType w:val="hybridMultilevel"/>
    <w:tmpl w:val="7938B62A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AFA2342"/>
    <w:multiLevelType w:val="hybridMultilevel"/>
    <w:tmpl w:val="C64023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C328AB"/>
    <w:multiLevelType w:val="hybridMultilevel"/>
    <w:tmpl w:val="CFF6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3633">
    <w:abstractNumId w:val="13"/>
  </w:num>
  <w:num w:numId="2" w16cid:durableId="188030235">
    <w:abstractNumId w:val="0"/>
  </w:num>
  <w:num w:numId="3" w16cid:durableId="345447289">
    <w:abstractNumId w:val="23"/>
  </w:num>
  <w:num w:numId="4" w16cid:durableId="901796630">
    <w:abstractNumId w:val="8"/>
  </w:num>
  <w:num w:numId="5" w16cid:durableId="279068296">
    <w:abstractNumId w:val="16"/>
  </w:num>
  <w:num w:numId="6" w16cid:durableId="1353991312">
    <w:abstractNumId w:val="6"/>
  </w:num>
  <w:num w:numId="7" w16cid:durableId="1649242426">
    <w:abstractNumId w:val="5"/>
  </w:num>
  <w:num w:numId="8" w16cid:durableId="988751667">
    <w:abstractNumId w:val="3"/>
  </w:num>
  <w:num w:numId="9" w16cid:durableId="1819492478">
    <w:abstractNumId w:val="26"/>
  </w:num>
  <w:num w:numId="10" w16cid:durableId="1151294425">
    <w:abstractNumId w:val="14"/>
  </w:num>
  <w:num w:numId="11" w16cid:durableId="9648515">
    <w:abstractNumId w:val="15"/>
  </w:num>
  <w:num w:numId="12" w16cid:durableId="644551504">
    <w:abstractNumId w:val="22"/>
  </w:num>
  <w:num w:numId="13" w16cid:durableId="444883138">
    <w:abstractNumId w:val="4"/>
  </w:num>
  <w:num w:numId="14" w16cid:durableId="184566377">
    <w:abstractNumId w:val="25"/>
  </w:num>
  <w:num w:numId="15" w16cid:durableId="957032822">
    <w:abstractNumId w:val="10"/>
  </w:num>
  <w:num w:numId="16" w16cid:durableId="972321563">
    <w:abstractNumId w:val="18"/>
  </w:num>
  <w:num w:numId="17" w16cid:durableId="31153800">
    <w:abstractNumId w:val="17"/>
  </w:num>
  <w:num w:numId="18" w16cid:durableId="1047530903">
    <w:abstractNumId w:val="21"/>
  </w:num>
  <w:num w:numId="19" w16cid:durableId="690379036">
    <w:abstractNumId w:val="27"/>
  </w:num>
  <w:num w:numId="20" w16cid:durableId="1980187891">
    <w:abstractNumId w:val="11"/>
  </w:num>
  <w:num w:numId="21" w16cid:durableId="1416510733">
    <w:abstractNumId w:val="7"/>
  </w:num>
  <w:num w:numId="22" w16cid:durableId="2048334082">
    <w:abstractNumId w:val="12"/>
  </w:num>
  <w:num w:numId="23" w16cid:durableId="1101532141">
    <w:abstractNumId w:val="2"/>
  </w:num>
  <w:num w:numId="24" w16cid:durableId="2121216803">
    <w:abstractNumId w:val="19"/>
  </w:num>
  <w:num w:numId="25" w16cid:durableId="1925189444">
    <w:abstractNumId w:val="9"/>
  </w:num>
  <w:num w:numId="26" w16cid:durableId="839782972">
    <w:abstractNumId w:val="20"/>
  </w:num>
  <w:num w:numId="27" w16cid:durableId="1409618318">
    <w:abstractNumId w:val="1"/>
  </w:num>
  <w:num w:numId="28" w16cid:durableId="555626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7"/>
    <w:rsid w:val="00012D3F"/>
    <w:rsid w:val="00027D6C"/>
    <w:rsid w:val="0006283A"/>
    <w:rsid w:val="00062C1E"/>
    <w:rsid w:val="00073A4F"/>
    <w:rsid w:val="00077B80"/>
    <w:rsid w:val="000829F0"/>
    <w:rsid w:val="000A2E0D"/>
    <w:rsid w:val="000A4552"/>
    <w:rsid w:val="000B2708"/>
    <w:rsid w:val="000B434B"/>
    <w:rsid w:val="000C0603"/>
    <w:rsid w:val="000C0ECD"/>
    <w:rsid w:val="000C6415"/>
    <w:rsid w:val="000C6E5B"/>
    <w:rsid w:val="000D041F"/>
    <w:rsid w:val="000D12E0"/>
    <w:rsid w:val="000D6489"/>
    <w:rsid w:val="000F14F1"/>
    <w:rsid w:val="000F5558"/>
    <w:rsid w:val="00100775"/>
    <w:rsid w:val="001047E2"/>
    <w:rsid w:val="00107B3D"/>
    <w:rsid w:val="0013300B"/>
    <w:rsid w:val="00133FA9"/>
    <w:rsid w:val="00137178"/>
    <w:rsid w:val="00151973"/>
    <w:rsid w:val="0016139E"/>
    <w:rsid w:val="00192F8A"/>
    <w:rsid w:val="0019437D"/>
    <w:rsid w:val="00195790"/>
    <w:rsid w:val="0019634D"/>
    <w:rsid w:val="001A1A34"/>
    <w:rsid w:val="001A6580"/>
    <w:rsid w:val="001B31C9"/>
    <w:rsid w:val="001B3ABA"/>
    <w:rsid w:val="001B61E1"/>
    <w:rsid w:val="001E369C"/>
    <w:rsid w:val="001E4FF4"/>
    <w:rsid w:val="001F162E"/>
    <w:rsid w:val="001F5A0C"/>
    <w:rsid w:val="001F7089"/>
    <w:rsid w:val="002014D5"/>
    <w:rsid w:val="00214310"/>
    <w:rsid w:val="002152E0"/>
    <w:rsid w:val="00216075"/>
    <w:rsid w:val="002239C8"/>
    <w:rsid w:val="002245AE"/>
    <w:rsid w:val="00234600"/>
    <w:rsid w:val="00234B48"/>
    <w:rsid w:val="002466AC"/>
    <w:rsid w:val="00265093"/>
    <w:rsid w:val="002A64FB"/>
    <w:rsid w:val="002B2E58"/>
    <w:rsid w:val="002C2695"/>
    <w:rsid w:val="002C5C2B"/>
    <w:rsid w:val="002D6E53"/>
    <w:rsid w:val="002E0912"/>
    <w:rsid w:val="002E4907"/>
    <w:rsid w:val="002E787C"/>
    <w:rsid w:val="002F3783"/>
    <w:rsid w:val="002F58C1"/>
    <w:rsid w:val="00307BCE"/>
    <w:rsid w:val="0031169F"/>
    <w:rsid w:val="003168FB"/>
    <w:rsid w:val="003169DB"/>
    <w:rsid w:val="003237A2"/>
    <w:rsid w:val="003244CF"/>
    <w:rsid w:val="00325C88"/>
    <w:rsid w:val="0033017C"/>
    <w:rsid w:val="00335CE6"/>
    <w:rsid w:val="0033716D"/>
    <w:rsid w:val="00340457"/>
    <w:rsid w:val="00343638"/>
    <w:rsid w:val="003479BD"/>
    <w:rsid w:val="00350678"/>
    <w:rsid w:val="003654F3"/>
    <w:rsid w:val="0037060C"/>
    <w:rsid w:val="0037228F"/>
    <w:rsid w:val="00375239"/>
    <w:rsid w:val="003759FD"/>
    <w:rsid w:val="003763BA"/>
    <w:rsid w:val="00377DA7"/>
    <w:rsid w:val="003930F2"/>
    <w:rsid w:val="003A137D"/>
    <w:rsid w:val="003A69A7"/>
    <w:rsid w:val="003B5101"/>
    <w:rsid w:val="003D1B8D"/>
    <w:rsid w:val="003E6FEC"/>
    <w:rsid w:val="004030A1"/>
    <w:rsid w:val="00405E7A"/>
    <w:rsid w:val="00435646"/>
    <w:rsid w:val="004413C0"/>
    <w:rsid w:val="00443002"/>
    <w:rsid w:val="0044572B"/>
    <w:rsid w:val="0046247F"/>
    <w:rsid w:val="004705D9"/>
    <w:rsid w:val="00477E8D"/>
    <w:rsid w:val="004838F1"/>
    <w:rsid w:val="004844D5"/>
    <w:rsid w:val="00491DCA"/>
    <w:rsid w:val="004933DA"/>
    <w:rsid w:val="004A1F60"/>
    <w:rsid w:val="004A2FAD"/>
    <w:rsid w:val="004A53D2"/>
    <w:rsid w:val="004B1788"/>
    <w:rsid w:val="004B1DB2"/>
    <w:rsid w:val="004B320B"/>
    <w:rsid w:val="004B6759"/>
    <w:rsid w:val="004E1B73"/>
    <w:rsid w:val="004F327B"/>
    <w:rsid w:val="004F51CE"/>
    <w:rsid w:val="004F5460"/>
    <w:rsid w:val="005010B1"/>
    <w:rsid w:val="005038CC"/>
    <w:rsid w:val="0051187A"/>
    <w:rsid w:val="0052145B"/>
    <w:rsid w:val="00534DA8"/>
    <w:rsid w:val="00535CD6"/>
    <w:rsid w:val="00540853"/>
    <w:rsid w:val="00546F70"/>
    <w:rsid w:val="005524C2"/>
    <w:rsid w:val="00555332"/>
    <w:rsid w:val="00561D22"/>
    <w:rsid w:val="00564691"/>
    <w:rsid w:val="0057361E"/>
    <w:rsid w:val="00576BC7"/>
    <w:rsid w:val="00590750"/>
    <w:rsid w:val="00595E2A"/>
    <w:rsid w:val="005A7138"/>
    <w:rsid w:val="005B65D9"/>
    <w:rsid w:val="005C1D8A"/>
    <w:rsid w:val="005D7324"/>
    <w:rsid w:val="005E45C4"/>
    <w:rsid w:val="0060183A"/>
    <w:rsid w:val="006166E7"/>
    <w:rsid w:val="00630145"/>
    <w:rsid w:val="00633065"/>
    <w:rsid w:val="0065698E"/>
    <w:rsid w:val="00661F23"/>
    <w:rsid w:val="00663C3A"/>
    <w:rsid w:val="00664F99"/>
    <w:rsid w:val="00665B31"/>
    <w:rsid w:val="00671BC2"/>
    <w:rsid w:val="0067733B"/>
    <w:rsid w:val="006848E4"/>
    <w:rsid w:val="00686089"/>
    <w:rsid w:val="00690A8A"/>
    <w:rsid w:val="006A1EDF"/>
    <w:rsid w:val="006A4019"/>
    <w:rsid w:val="006A55B6"/>
    <w:rsid w:val="006B5293"/>
    <w:rsid w:val="006C0D3A"/>
    <w:rsid w:val="006C7CC1"/>
    <w:rsid w:val="006D076F"/>
    <w:rsid w:val="006D7021"/>
    <w:rsid w:val="006E2107"/>
    <w:rsid w:val="006F5574"/>
    <w:rsid w:val="0070584D"/>
    <w:rsid w:val="0070709D"/>
    <w:rsid w:val="007214F7"/>
    <w:rsid w:val="00723222"/>
    <w:rsid w:val="007238C4"/>
    <w:rsid w:val="00733BA5"/>
    <w:rsid w:val="007403E1"/>
    <w:rsid w:val="00740509"/>
    <w:rsid w:val="00740D46"/>
    <w:rsid w:val="0075206D"/>
    <w:rsid w:val="00755CC4"/>
    <w:rsid w:val="00763866"/>
    <w:rsid w:val="00763B50"/>
    <w:rsid w:val="00767A7D"/>
    <w:rsid w:val="00773F10"/>
    <w:rsid w:val="0077590E"/>
    <w:rsid w:val="007860E9"/>
    <w:rsid w:val="00795FF9"/>
    <w:rsid w:val="007A2842"/>
    <w:rsid w:val="007A319C"/>
    <w:rsid w:val="007B41AF"/>
    <w:rsid w:val="007B4B15"/>
    <w:rsid w:val="007B4FC1"/>
    <w:rsid w:val="007D1CD3"/>
    <w:rsid w:val="007D7E91"/>
    <w:rsid w:val="007E6CAD"/>
    <w:rsid w:val="00800000"/>
    <w:rsid w:val="00803BBB"/>
    <w:rsid w:val="00804C77"/>
    <w:rsid w:val="00810A19"/>
    <w:rsid w:val="00812781"/>
    <w:rsid w:val="00821E86"/>
    <w:rsid w:val="00822942"/>
    <w:rsid w:val="00822BEA"/>
    <w:rsid w:val="00822C70"/>
    <w:rsid w:val="00827AF9"/>
    <w:rsid w:val="00830EEB"/>
    <w:rsid w:val="008329C7"/>
    <w:rsid w:val="00835ACB"/>
    <w:rsid w:val="008400B0"/>
    <w:rsid w:val="00847395"/>
    <w:rsid w:val="00863226"/>
    <w:rsid w:val="00865749"/>
    <w:rsid w:val="00867AC1"/>
    <w:rsid w:val="00870D18"/>
    <w:rsid w:val="00871DBB"/>
    <w:rsid w:val="008814E8"/>
    <w:rsid w:val="0088788C"/>
    <w:rsid w:val="00897ECF"/>
    <w:rsid w:val="008A1CF9"/>
    <w:rsid w:val="008A589C"/>
    <w:rsid w:val="008A6FA5"/>
    <w:rsid w:val="008C3DBC"/>
    <w:rsid w:val="008C4A48"/>
    <w:rsid w:val="008C65E4"/>
    <w:rsid w:val="008D26F7"/>
    <w:rsid w:val="008E7685"/>
    <w:rsid w:val="008F299D"/>
    <w:rsid w:val="00922B42"/>
    <w:rsid w:val="00927732"/>
    <w:rsid w:val="00927CED"/>
    <w:rsid w:val="00931B22"/>
    <w:rsid w:val="00932632"/>
    <w:rsid w:val="0094100D"/>
    <w:rsid w:val="00951B6A"/>
    <w:rsid w:val="00960064"/>
    <w:rsid w:val="00973AE6"/>
    <w:rsid w:val="00975730"/>
    <w:rsid w:val="00982707"/>
    <w:rsid w:val="009830B4"/>
    <w:rsid w:val="00983995"/>
    <w:rsid w:val="00986857"/>
    <w:rsid w:val="00994515"/>
    <w:rsid w:val="00996B70"/>
    <w:rsid w:val="00996C8E"/>
    <w:rsid w:val="009A124C"/>
    <w:rsid w:val="009A5811"/>
    <w:rsid w:val="009A7009"/>
    <w:rsid w:val="009B232C"/>
    <w:rsid w:val="009B6AB4"/>
    <w:rsid w:val="009C2B55"/>
    <w:rsid w:val="009D34DE"/>
    <w:rsid w:val="009D4A9A"/>
    <w:rsid w:val="009E747D"/>
    <w:rsid w:val="009F0E9B"/>
    <w:rsid w:val="009F5A14"/>
    <w:rsid w:val="00A1238D"/>
    <w:rsid w:val="00A25E8B"/>
    <w:rsid w:val="00A41735"/>
    <w:rsid w:val="00A50CCE"/>
    <w:rsid w:val="00A71E00"/>
    <w:rsid w:val="00A72CC1"/>
    <w:rsid w:val="00A74CD1"/>
    <w:rsid w:val="00A75A75"/>
    <w:rsid w:val="00A77D71"/>
    <w:rsid w:val="00A87591"/>
    <w:rsid w:val="00AA0D11"/>
    <w:rsid w:val="00AA1946"/>
    <w:rsid w:val="00AB3D9A"/>
    <w:rsid w:val="00AC48E7"/>
    <w:rsid w:val="00AE5FD4"/>
    <w:rsid w:val="00AE6637"/>
    <w:rsid w:val="00AE7964"/>
    <w:rsid w:val="00AF11DD"/>
    <w:rsid w:val="00AF49E4"/>
    <w:rsid w:val="00AF70A1"/>
    <w:rsid w:val="00B000B7"/>
    <w:rsid w:val="00B05396"/>
    <w:rsid w:val="00B072C4"/>
    <w:rsid w:val="00B10263"/>
    <w:rsid w:val="00B16F6A"/>
    <w:rsid w:val="00B21190"/>
    <w:rsid w:val="00B23091"/>
    <w:rsid w:val="00B322A1"/>
    <w:rsid w:val="00B32CE2"/>
    <w:rsid w:val="00B42028"/>
    <w:rsid w:val="00B506AD"/>
    <w:rsid w:val="00B550FC"/>
    <w:rsid w:val="00B55387"/>
    <w:rsid w:val="00B55388"/>
    <w:rsid w:val="00B5582C"/>
    <w:rsid w:val="00B865E9"/>
    <w:rsid w:val="00B86D8F"/>
    <w:rsid w:val="00B9396A"/>
    <w:rsid w:val="00B972F0"/>
    <w:rsid w:val="00BB4CD0"/>
    <w:rsid w:val="00BB674A"/>
    <w:rsid w:val="00BC341C"/>
    <w:rsid w:val="00BC7B53"/>
    <w:rsid w:val="00BD5197"/>
    <w:rsid w:val="00BE042C"/>
    <w:rsid w:val="00BF1962"/>
    <w:rsid w:val="00C01933"/>
    <w:rsid w:val="00C0297C"/>
    <w:rsid w:val="00C05549"/>
    <w:rsid w:val="00C223D9"/>
    <w:rsid w:val="00C25771"/>
    <w:rsid w:val="00C2743C"/>
    <w:rsid w:val="00C30CDC"/>
    <w:rsid w:val="00C31635"/>
    <w:rsid w:val="00C3213E"/>
    <w:rsid w:val="00C33655"/>
    <w:rsid w:val="00C437C7"/>
    <w:rsid w:val="00C476A2"/>
    <w:rsid w:val="00C53D86"/>
    <w:rsid w:val="00C64E86"/>
    <w:rsid w:val="00CA4053"/>
    <w:rsid w:val="00CB18C3"/>
    <w:rsid w:val="00CC5B15"/>
    <w:rsid w:val="00CD31BF"/>
    <w:rsid w:val="00CD42C5"/>
    <w:rsid w:val="00CD75AE"/>
    <w:rsid w:val="00CE6121"/>
    <w:rsid w:val="00CF12F0"/>
    <w:rsid w:val="00D025F7"/>
    <w:rsid w:val="00D066BC"/>
    <w:rsid w:val="00D0703F"/>
    <w:rsid w:val="00D1350C"/>
    <w:rsid w:val="00D148E4"/>
    <w:rsid w:val="00D26C43"/>
    <w:rsid w:val="00D45541"/>
    <w:rsid w:val="00D52945"/>
    <w:rsid w:val="00D532AA"/>
    <w:rsid w:val="00D64726"/>
    <w:rsid w:val="00D74591"/>
    <w:rsid w:val="00D82D60"/>
    <w:rsid w:val="00D930A1"/>
    <w:rsid w:val="00D930AA"/>
    <w:rsid w:val="00D930FA"/>
    <w:rsid w:val="00D93F93"/>
    <w:rsid w:val="00D94286"/>
    <w:rsid w:val="00DA580E"/>
    <w:rsid w:val="00DB6ACF"/>
    <w:rsid w:val="00DC342B"/>
    <w:rsid w:val="00DD630A"/>
    <w:rsid w:val="00DD6749"/>
    <w:rsid w:val="00DE5676"/>
    <w:rsid w:val="00DF1B9E"/>
    <w:rsid w:val="00DF39CB"/>
    <w:rsid w:val="00E019CE"/>
    <w:rsid w:val="00E05F59"/>
    <w:rsid w:val="00E12D1B"/>
    <w:rsid w:val="00E17CF3"/>
    <w:rsid w:val="00E23427"/>
    <w:rsid w:val="00E4316D"/>
    <w:rsid w:val="00E43D4D"/>
    <w:rsid w:val="00E54BD5"/>
    <w:rsid w:val="00E65AD5"/>
    <w:rsid w:val="00E65C9A"/>
    <w:rsid w:val="00E6710B"/>
    <w:rsid w:val="00E70D7F"/>
    <w:rsid w:val="00E710DB"/>
    <w:rsid w:val="00E769CE"/>
    <w:rsid w:val="00E86C7C"/>
    <w:rsid w:val="00E96171"/>
    <w:rsid w:val="00EA11ED"/>
    <w:rsid w:val="00EA2D07"/>
    <w:rsid w:val="00EA7610"/>
    <w:rsid w:val="00EC431D"/>
    <w:rsid w:val="00F1430B"/>
    <w:rsid w:val="00F25E8D"/>
    <w:rsid w:val="00F27448"/>
    <w:rsid w:val="00F33F4F"/>
    <w:rsid w:val="00F43AF3"/>
    <w:rsid w:val="00F532AF"/>
    <w:rsid w:val="00F53488"/>
    <w:rsid w:val="00F63D5A"/>
    <w:rsid w:val="00F67E3D"/>
    <w:rsid w:val="00F7366F"/>
    <w:rsid w:val="00F80A8C"/>
    <w:rsid w:val="00F859B7"/>
    <w:rsid w:val="00F91715"/>
    <w:rsid w:val="00F9234F"/>
    <w:rsid w:val="00F97758"/>
    <w:rsid w:val="00FA0985"/>
    <w:rsid w:val="00FA139F"/>
    <w:rsid w:val="00FA2165"/>
    <w:rsid w:val="00FA2B2B"/>
    <w:rsid w:val="00FA706B"/>
    <w:rsid w:val="00FA7C5D"/>
    <w:rsid w:val="00FB2A97"/>
    <w:rsid w:val="00FB2B0D"/>
    <w:rsid w:val="00FB3960"/>
    <w:rsid w:val="00FC059F"/>
    <w:rsid w:val="00FC108D"/>
    <w:rsid w:val="00FC4BDC"/>
    <w:rsid w:val="00FC7B94"/>
    <w:rsid w:val="00FC7BA6"/>
    <w:rsid w:val="00FE2FB7"/>
    <w:rsid w:val="00FE5593"/>
    <w:rsid w:val="00FE70C2"/>
    <w:rsid w:val="00FF0A5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88CF0"/>
  <w15:chartTrackingRefBased/>
  <w15:docId w15:val="{06CD2E26-6E3A-4360-8DF1-1C99683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C9"/>
    <w:pPr>
      <w:tabs>
        <w:tab w:val="left" w:pos="1247"/>
        <w:tab w:val="left" w:pos="1701"/>
      </w:tabs>
      <w:spacing w:after="0" w:line="292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16D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B553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rsid w:val="00B5538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726"/>
    <w:pPr>
      <w:tabs>
        <w:tab w:val="center" w:pos="4536"/>
        <w:tab w:val="right" w:pos="9072"/>
      </w:tabs>
      <w:spacing w:line="180" w:lineRule="atLeast"/>
    </w:pPr>
    <w:rPr>
      <w:noProof/>
      <w:spacing w:val="2"/>
      <w:sz w:val="14"/>
      <w14:numForm w14:val="oldStyle"/>
    </w:rPr>
  </w:style>
  <w:style w:type="character" w:customStyle="1" w:styleId="HeaderChar">
    <w:name w:val="Header Char"/>
    <w:basedOn w:val="DefaultParagraphFont"/>
    <w:link w:val="Header"/>
    <w:uiPriority w:val="99"/>
    <w:rsid w:val="00D64726"/>
    <w:rPr>
      <w:noProof/>
      <w:spacing w:val="2"/>
      <w:sz w:val="14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D1C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3"/>
  </w:style>
  <w:style w:type="table" w:styleId="TableGrid">
    <w:name w:val="Table Grid"/>
    <w:basedOn w:val="TableNormal"/>
    <w:uiPriority w:val="39"/>
    <w:rsid w:val="007D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19634D"/>
    <w:pPr>
      <w:pBdr>
        <w:top w:val="single" w:sz="4" w:space="10" w:color="FEDD00" w:themeColor="accent1"/>
        <w:bottom w:val="single" w:sz="4" w:space="10" w:color="FEDD00" w:themeColor="accent1"/>
      </w:pBdr>
      <w:spacing w:before="360" w:after="360"/>
      <w:ind w:left="864" w:right="864"/>
      <w:jc w:val="center"/>
    </w:pPr>
    <w:rPr>
      <w:i/>
      <w:iCs/>
      <w:color w:val="FED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34D"/>
    <w:rPr>
      <w:i/>
      <w:iCs/>
      <w:color w:val="FEDD00" w:themeColor="accent1"/>
      <w:sz w:val="18"/>
    </w:rPr>
  </w:style>
  <w:style w:type="character" w:customStyle="1" w:styleId="Headercharacter">
    <w:name w:val="Header character"/>
    <w:basedOn w:val="DefaultParagraphFont"/>
    <w:uiPriority w:val="1"/>
    <w:rsid w:val="00C30CDC"/>
    <w:rPr>
      <w:rFonts w:asciiTheme="minorHAnsi" w:hAnsiTheme="minorHAnsi" w:cs="VegagerdinFKGrotesk-Regular"/>
      <w:szCs w:val="14"/>
      <w14:numForm w14:val="oldStyle"/>
    </w:rPr>
  </w:style>
  <w:style w:type="table" w:customStyle="1" w:styleId="IRCATafla">
    <w:name w:val="IRCA Tafla"/>
    <w:basedOn w:val="TableNormal"/>
    <w:uiPriority w:val="99"/>
    <w:rsid w:val="00F859B7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4316D"/>
    <w:rPr>
      <w:b/>
      <w:sz w:val="18"/>
    </w:rPr>
  </w:style>
  <w:style w:type="paragraph" w:styleId="ListParagraph">
    <w:name w:val="List Paragraph"/>
    <w:basedOn w:val="Normal"/>
    <w:uiPriority w:val="34"/>
    <w:qFormat/>
    <w:rsid w:val="007B4FC1"/>
    <w:pPr>
      <w:numPr>
        <w:numId w:val="4"/>
      </w:numPr>
      <w:tabs>
        <w:tab w:val="clear" w:pos="1247"/>
        <w:tab w:val="clear" w:pos="1701"/>
      </w:tabs>
      <w:adjustRightInd w:val="0"/>
      <w:snapToGrid w:val="0"/>
      <w:spacing w:after="260"/>
    </w:pPr>
  </w:style>
  <w:style w:type="table" w:customStyle="1" w:styleId="IRCAcolor">
    <w:name w:val="IRCA color"/>
    <w:basedOn w:val="TableNormal"/>
    <w:uiPriority w:val="99"/>
    <w:rsid w:val="004838F1"/>
    <w:pPr>
      <w:spacing w:after="0" w:line="240" w:lineRule="auto"/>
    </w:pPr>
    <w:tblPr>
      <w:tblBorders>
        <w:bottom w:val="single" w:sz="4" w:space="0" w:color="A8A8A8"/>
        <w:insideH w:val="single" w:sz="4" w:space="0" w:color="A8A8A8"/>
        <w:insideV w:val="single" w:sz="4" w:space="0" w:color="A8A8A8"/>
      </w:tblBorders>
      <w:tblCellMar>
        <w:bottom w:w="91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" w:space="0" w:color="A8A8A8"/>
          <w:tl2br w:val="nil"/>
          <w:tr2bl w:val="nil"/>
        </w:tcBorders>
        <w:shd w:val="clear" w:color="auto" w:fill="FFFAEE" w:themeFill="background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55388"/>
    <w:rPr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5388"/>
    <w:rPr>
      <w:b/>
      <w:sz w:val="18"/>
    </w:rPr>
  </w:style>
  <w:style w:type="paragraph" w:customStyle="1" w:styleId="Default">
    <w:name w:val="Default"/>
    <w:rsid w:val="00CC5B15"/>
    <w:pPr>
      <w:autoSpaceDE w:val="0"/>
      <w:autoSpaceDN w:val="0"/>
      <w:adjustRightInd w:val="0"/>
      <w:spacing w:after="0" w:line="240" w:lineRule="auto"/>
    </w:pPr>
    <w:rPr>
      <w:rFonts w:ascii="Vegagerdin FK Grotesk" w:hAnsi="Vegagerdin FK Grotesk" w:cs="Vegagerdin FK Grotesk"/>
      <w:color w:val="000000"/>
      <w:sz w:val="24"/>
      <w:szCs w:val="24"/>
    </w:rPr>
  </w:style>
  <w:style w:type="character" w:customStyle="1" w:styleId="A0">
    <w:name w:val="A0"/>
    <w:uiPriority w:val="99"/>
    <w:rsid w:val="00CC5B15"/>
    <w:rPr>
      <w:rFonts w:cs="Vegagerdin FK Grotesk"/>
      <w:color w:val="000000"/>
      <w:sz w:val="20"/>
      <w:szCs w:val="20"/>
    </w:rPr>
  </w:style>
  <w:style w:type="table" w:customStyle="1" w:styleId="IRCAbw">
    <w:name w:val="IRCA bw"/>
    <w:basedOn w:val="TableNormal"/>
    <w:uiPriority w:val="99"/>
    <w:rsid w:val="00686089"/>
    <w:pPr>
      <w:spacing w:after="0" w:line="240" w:lineRule="auto"/>
    </w:pPr>
    <w:rPr>
      <w:sz w:val="18"/>
    </w:rPr>
    <w:tblPr>
      <w:tblBorders>
        <w:bottom w:val="single" w:sz="4" w:space="0" w:color="A8A8A8"/>
        <w:insideH w:val="single" w:sz="4" w:space="0" w:color="A8A8A8"/>
        <w:insideV w:val="single" w:sz="4" w:space="0" w:color="A8A8A8"/>
      </w:tblBorders>
      <w:tblCellMar>
        <w:bottom w:w="91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" w:space="0" w:color="A8A8A8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6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7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169F"/>
    <w:pPr>
      <w:spacing w:after="0" w:line="240" w:lineRule="auto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0C6E5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E2107"/>
    <w:pPr>
      <w:spacing w:after="0" w:line="240" w:lineRule="auto"/>
    </w:pPr>
    <w:tblPr>
      <w:tblStyleRowBandSize w:val="1"/>
      <w:tblStyleColBandSize w:val="1"/>
      <w:tblBorders>
        <w:top w:val="single" w:sz="4" w:space="0" w:color="FFF198" w:themeColor="accent1" w:themeTint="66"/>
        <w:left w:val="single" w:sz="4" w:space="0" w:color="FFF198" w:themeColor="accent1" w:themeTint="66"/>
        <w:bottom w:val="single" w:sz="4" w:space="0" w:color="FFF198" w:themeColor="accent1" w:themeTint="66"/>
        <w:right w:val="single" w:sz="4" w:space="0" w:color="FFF198" w:themeColor="accent1" w:themeTint="66"/>
        <w:insideH w:val="single" w:sz="4" w:space="0" w:color="FFF198" w:themeColor="accent1" w:themeTint="66"/>
        <w:insideV w:val="single" w:sz="4" w:space="0" w:color="FFF19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ublicadministrationis.sharepoint.com/snidmat/Vegager&#240;in/H&#246;nnunar-%20og%20framkv&#230;mdaverk/EYD-3405%20Samningur%20vi&#240;%20landeiganda.dotx" TargetMode="External"/></Relationships>
</file>

<file path=word/theme/theme1.xml><?xml version="1.0" encoding="utf-8"?>
<a:theme xmlns:a="http://schemas.openxmlformats.org/drawingml/2006/main" name="Office Theme">
  <a:themeElements>
    <a:clrScheme name="IRCA Colors">
      <a:dk1>
        <a:srgbClr val="000000"/>
      </a:dk1>
      <a:lt1>
        <a:srgbClr val="FFFFFF"/>
      </a:lt1>
      <a:dk2>
        <a:srgbClr val="000000"/>
      </a:dk2>
      <a:lt2>
        <a:srgbClr val="FFFAEE"/>
      </a:lt2>
      <a:accent1>
        <a:srgbClr val="FEDD00"/>
      </a:accent1>
      <a:accent2>
        <a:srgbClr val="14DC82"/>
      </a:accent2>
      <a:accent3>
        <a:srgbClr val="2DC8F5"/>
      </a:accent3>
      <a:accent4>
        <a:srgbClr val="FF8C2D"/>
      </a:accent4>
      <a:accent5>
        <a:srgbClr val="F04632"/>
      </a:accent5>
      <a:accent6>
        <a:srgbClr val="C8F582"/>
      </a:accent6>
      <a:hlink>
        <a:srgbClr val="001BF8"/>
      </a:hlink>
      <a:folHlink>
        <a:srgbClr val="FD6AF4"/>
      </a:folHlink>
    </a:clrScheme>
    <a:fontScheme name="IRCA Vegagerdin Font">
      <a:majorFont>
        <a:latin typeface="Vegagerdin FK Grotesk"/>
        <a:ea typeface=""/>
        <a:cs typeface=""/>
      </a:majorFont>
      <a:minorFont>
        <a:latin typeface="Vegagerdin F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9BEAEF1AF34B9A7BC9CCF6019CEE" ma:contentTypeVersion="7" ma:contentTypeDescription="Create a new document." ma:contentTypeScope="" ma:versionID="570eaa289b42fe9405b3c84ef68139d3">
  <xsd:schema xmlns:xsd="http://www.w3.org/2001/XMLSchema" xmlns:xs="http://www.w3.org/2001/XMLSchema" xmlns:p="http://schemas.microsoft.com/office/2006/metadata/properties" xmlns:ns2="64bd9969-4d64-4fee-9470-f1ad7c20f262" xmlns:ns3="4e19cfb4-0787-4884-9500-c7f1d84c1de5" targetNamespace="http://schemas.microsoft.com/office/2006/metadata/properties" ma:root="true" ma:fieldsID="e38ac58c7270076050cbd0e31d0d238d" ns2:_="" ns3:_="">
    <xsd:import namespace="64bd9969-4d64-4fee-9470-f1ad7c20f262"/>
    <xsd:import namespace="4e19cfb4-0787-4884-9500-c7f1d84c1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9969-4d64-4fee-9470-f1ad7c20f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9cfb4-0787-4884-9500-c7f1d84c1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49E89-DCC8-4F9E-8DC1-A37086384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43C64-1991-499F-A4DD-0FEFDEC167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80916-B00C-4CA6-82C0-A1BD5545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064A9-48BB-431C-B52F-5C4005988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d9969-4d64-4fee-9470-f1ad7c20f262"/>
    <ds:schemaRef ds:uri="4e19cfb4-0787-4884-9500-c7f1d84c1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EYD-3405%20Samningur%20við%20landeiganda.dotx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Road and Coastal Administration (IRCA)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Björgvin Brynjólfsson - VG</dc:creator>
  <cp:keywords/>
  <dc:description/>
  <cp:lastModifiedBy>Björgvin Brynjólfsson - VG</cp:lastModifiedBy>
  <cp:revision>4</cp:revision>
  <cp:lastPrinted>2023-04-12T10:50:00Z</cp:lastPrinted>
  <dcterms:created xsi:type="dcterms:W3CDTF">2023-04-12T10:41:00Z</dcterms:created>
  <dcterms:modified xsi:type="dcterms:W3CDTF">2023-04-12T10:58:00Z</dcterms:modified>
  <cp:version>0.0.3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kolofon</vt:lpwstr>
  </property>
  <property fmtid="{D5CDD505-2E9C-101B-9397-08002B2CF9AE}" pid="3" name="Creation date">
    <vt:lpwstr>2020-07-31</vt:lpwstr>
  </property>
  <property fmtid="{D5CDD505-2E9C-101B-9397-08002B2CF9AE}" pid="4" name="Editor">
    <vt:lpwstr>pwania · office implementation</vt:lpwstr>
  </property>
  <property fmtid="{D5CDD505-2E9C-101B-9397-08002B2CF9AE}" pid="5" name="Version">
    <vt:lpwstr>0.0.3</vt:lpwstr>
  </property>
  <property fmtid="{D5CDD505-2E9C-101B-9397-08002B2CF9AE}" pid="6" name="Date completed">
    <vt:lpwstr>2020-09-14</vt:lpwstr>
  </property>
  <property fmtid="{D5CDD505-2E9C-101B-9397-08002B2CF9AE}" pid="7" name="dvarThisIsEBKDocument">
    <vt:lpwstr/>
  </property>
  <property fmtid="{D5CDD505-2E9C-101B-9397-08002B2CF9AE}" pid="8" name="ContentTypeId">
    <vt:lpwstr>0x010100FCAA9BEAEF1AF34B9A7BC9CCF6019CEE</vt:lpwstr>
  </property>
</Properties>
</file>